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C2" w:rsidRDefault="00975A8D" w:rsidP="00B500EE">
      <w:pPr>
        <w:spacing w:before="240" w:after="240" w:line="240" w:lineRule="auto"/>
        <w:jc w:val="center"/>
        <w:rPr>
          <w:b/>
          <w:bCs/>
          <w:sz w:val="36"/>
          <w:szCs w:val="36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25B3BC1" wp14:editId="211031CF">
            <wp:simplePos x="0" y="0"/>
            <wp:positionH relativeFrom="column">
              <wp:posOffset>3657600</wp:posOffset>
            </wp:positionH>
            <wp:positionV relativeFrom="paragraph">
              <wp:posOffset>-513080</wp:posOffset>
            </wp:positionV>
            <wp:extent cx="3324550" cy="1981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55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5598" w:type="dxa"/>
        <w:tblLook w:val="0000" w:firstRow="0" w:lastRow="0" w:firstColumn="0" w:lastColumn="0" w:noHBand="0" w:noVBand="0"/>
      </w:tblPr>
      <w:tblGrid>
        <w:gridCol w:w="1728"/>
        <w:gridCol w:w="3870"/>
      </w:tblGrid>
      <w:tr w:rsidR="003412E6" w:rsidRPr="00AD19C0" w:rsidTr="003B5FFB">
        <w:trPr>
          <w:cantSplit/>
          <w:trHeight w:val="31"/>
        </w:trPr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12E6" w:rsidRPr="00AD19C0" w:rsidRDefault="003412E6" w:rsidP="003B5FF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Employee Name:</w:t>
            </w:r>
          </w:p>
        </w:tc>
        <w:tc>
          <w:tcPr>
            <w:tcW w:w="3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12E6" w:rsidRPr="00AD19C0" w:rsidRDefault="00F96DFD" w:rsidP="003B5FFB">
            <w:pPr>
              <w:spacing w:after="0" w:line="240" w:lineRule="auto"/>
              <w:rPr>
                <w:b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345139781"/>
                <w:lock w:val="sdtLocked"/>
                <w:placeholder>
                  <w:docPart w:val="B66236D9BFFA4FAD970CAD42269942F3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b/>
                  <w:sz w:val="20"/>
                  <w:szCs w:val="20"/>
                </w:rPr>
              </w:sdtEndPr>
              <w:sdtContent>
                <w:r w:rsidR="003412E6" w:rsidRPr="0027239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412E6" w:rsidRPr="00AD19C0" w:rsidTr="003B5FFB">
        <w:trPr>
          <w:cantSplit/>
          <w:trHeight w:val="31"/>
        </w:trPr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12E6" w:rsidRPr="00AD19C0" w:rsidRDefault="003412E6" w:rsidP="003B5FF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University Title:</w:t>
            </w:r>
          </w:p>
        </w:tc>
        <w:tc>
          <w:tcPr>
            <w:tcW w:w="3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12E6" w:rsidRPr="00AD19C0" w:rsidRDefault="00F96DFD" w:rsidP="003B5FFB">
            <w:pPr>
              <w:spacing w:after="0" w:line="240" w:lineRule="auto"/>
              <w:rPr>
                <w:b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1676381665"/>
                <w:lock w:val="sdtLocked"/>
                <w:placeholder>
                  <w:docPart w:val="F2396B97218142489A6183F863F4CBE1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b/>
                  <w:sz w:val="20"/>
                  <w:szCs w:val="20"/>
                </w:rPr>
              </w:sdtEndPr>
              <w:sdtContent>
                <w:r w:rsidR="003412E6" w:rsidRPr="0027239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412E6" w:rsidRPr="00AD19C0" w:rsidTr="003B5FFB">
        <w:trPr>
          <w:cantSplit/>
          <w:trHeight w:val="31"/>
        </w:trPr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12E6" w:rsidRPr="00AD19C0" w:rsidRDefault="003412E6" w:rsidP="003B5FF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Unit:</w:t>
            </w:r>
          </w:p>
        </w:tc>
        <w:tc>
          <w:tcPr>
            <w:tcW w:w="3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12E6" w:rsidRPr="00AD19C0" w:rsidRDefault="00F96DFD" w:rsidP="003B5FFB">
            <w:pPr>
              <w:spacing w:after="0" w:line="240" w:lineRule="auto"/>
              <w:rPr>
                <w:b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1716192936"/>
                <w:lock w:val="sdtLocked"/>
                <w:placeholder>
                  <w:docPart w:val="5F767BE818F343BD91B66EB2E7D1F73F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b/>
                  <w:sz w:val="20"/>
                  <w:szCs w:val="20"/>
                </w:rPr>
              </w:sdtEndPr>
              <w:sdtContent>
                <w:r w:rsidR="003412E6" w:rsidRPr="0027239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412E6" w:rsidRPr="00AD19C0" w:rsidTr="003B5FFB">
        <w:trPr>
          <w:cantSplit/>
          <w:trHeight w:val="31"/>
        </w:trPr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12E6" w:rsidRPr="00AD19C0" w:rsidRDefault="003412E6" w:rsidP="003B5FF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Supervisor Name:</w:t>
            </w:r>
          </w:p>
        </w:tc>
        <w:tc>
          <w:tcPr>
            <w:tcW w:w="3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12E6" w:rsidRPr="00AD19C0" w:rsidRDefault="00F96DFD" w:rsidP="003B5FFB">
            <w:pPr>
              <w:spacing w:after="0" w:line="240" w:lineRule="auto"/>
              <w:rPr>
                <w:b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170612912"/>
                <w:lock w:val="sdtLocked"/>
                <w:placeholder>
                  <w:docPart w:val="040153EE028749E1A9B2308A44B913CD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b/>
                  <w:sz w:val="20"/>
                  <w:szCs w:val="20"/>
                </w:rPr>
              </w:sdtEndPr>
              <w:sdtContent>
                <w:r w:rsidR="003412E6" w:rsidRPr="0027239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412E6" w:rsidRPr="00AD19C0" w:rsidTr="003B5FFB">
        <w:trPr>
          <w:cantSplit/>
          <w:trHeight w:val="320"/>
        </w:trPr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12E6" w:rsidRPr="00AD19C0" w:rsidRDefault="003412E6" w:rsidP="003B5FF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Review Period:</w:t>
            </w:r>
          </w:p>
        </w:tc>
        <w:tc>
          <w:tcPr>
            <w:tcW w:w="3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12E6" w:rsidRPr="00AD19C0" w:rsidRDefault="00F96DFD" w:rsidP="003B5FFB">
            <w:pPr>
              <w:spacing w:after="0" w:line="240" w:lineRule="auto"/>
              <w:rPr>
                <w:b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1605096818"/>
                <w:lock w:val="sdtLocked"/>
                <w:placeholder>
                  <w:docPart w:val="371E20766E55457B8F8F93A2C9A2D111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b/>
                  <w:sz w:val="20"/>
                  <w:szCs w:val="20"/>
                </w:rPr>
              </w:sdtEndPr>
              <w:sdtContent>
                <w:r w:rsidR="003412E6" w:rsidRPr="0027239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5E4ED4" w:rsidRDefault="005E4ED4" w:rsidP="00B500EE">
      <w:pPr>
        <w:spacing w:before="240" w:after="240" w:line="240" w:lineRule="auto"/>
        <w:jc w:val="center"/>
        <w:rPr>
          <w:b/>
          <w:bCs/>
          <w:sz w:val="36"/>
          <w:szCs w:val="36"/>
        </w:rPr>
      </w:pPr>
    </w:p>
    <w:p w:rsidR="002F391D" w:rsidRDefault="004A66C1" w:rsidP="00B500EE">
      <w:pPr>
        <w:spacing w:before="240" w:after="24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Individual</w:t>
      </w:r>
      <w:r w:rsidR="00337D2A" w:rsidRPr="006F1C3D">
        <w:rPr>
          <w:b/>
          <w:bCs/>
          <w:sz w:val="36"/>
          <w:szCs w:val="36"/>
        </w:rPr>
        <w:t xml:space="preserve"> D</w:t>
      </w:r>
      <w:r w:rsidR="003605DC" w:rsidRPr="006F1C3D">
        <w:rPr>
          <w:b/>
          <w:bCs/>
          <w:sz w:val="36"/>
          <w:szCs w:val="36"/>
        </w:rPr>
        <w:t>evelopment Pl</w:t>
      </w:r>
      <w:r w:rsidR="003605DC">
        <w:rPr>
          <w:b/>
          <w:bCs/>
          <w:sz w:val="36"/>
          <w:szCs w:val="36"/>
        </w:rPr>
        <w:t>an</w:t>
      </w:r>
    </w:p>
    <w:p w:rsidR="003A3CB0" w:rsidRPr="00F55B3A" w:rsidRDefault="005345F5" w:rsidP="00F55B3A">
      <w:pPr>
        <w:spacing w:after="0" w:line="240" w:lineRule="auto"/>
        <w:rPr>
          <w:bCs/>
          <w:i/>
        </w:rPr>
      </w:pPr>
      <w:r>
        <w:rPr>
          <w:bCs/>
          <w:i/>
        </w:rPr>
        <w:t xml:space="preserve">All </w:t>
      </w:r>
      <w:r w:rsidR="00DE6184">
        <w:rPr>
          <w:bCs/>
          <w:i/>
        </w:rPr>
        <w:t>employees</w:t>
      </w:r>
      <w:r>
        <w:rPr>
          <w:bCs/>
          <w:i/>
        </w:rPr>
        <w:t xml:space="preserve"> are to </w:t>
      </w:r>
      <w:r w:rsidR="003A3CB0" w:rsidRPr="00F55B3A">
        <w:rPr>
          <w:bCs/>
          <w:i/>
        </w:rPr>
        <w:t xml:space="preserve">complete </w:t>
      </w:r>
      <w:r>
        <w:rPr>
          <w:bCs/>
          <w:i/>
        </w:rPr>
        <w:t>the</w:t>
      </w:r>
      <w:r w:rsidR="00F55B3A" w:rsidRPr="00F55B3A">
        <w:rPr>
          <w:bCs/>
          <w:i/>
        </w:rPr>
        <w:t xml:space="preserve"> </w:t>
      </w:r>
      <w:r w:rsidR="004A66C1">
        <w:rPr>
          <w:bCs/>
          <w:i/>
        </w:rPr>
        <w:t>I</w:t>
      </w:r>
      <w:r w:rsidR="00F55B3A" w:rsidRPr="00F55B3A">
        <w:rPr>
          <w:bCs/>
          <w:i/>
        </w:rPr>
        <w:t>DP</w:t>
      </w:r>
      <w:r w:rsidR="00EE53F1" w:rsidRPr="00EE53F1">
        <w:rPr>
          <w:bCs/>
          <w:i/>
        </w:rPr>
        <w:t xml:space="preserve"> </w:t>
      </w:r>
      <w:r w:rsidR="00EE53F1" w:rsidRPr="00F55B3A">
        <w:rPr>
          <w:bCs/>
          <w:i/>
        </w:rPr>
        <w:t xml:space="preserve">to ensure </w:t>
      </w:r>
      <w:r w:rsidR="00EE53F1">
        <w:rPr>
          <w:bCs/>
          <w:i/>
        </w:rPr>
        <w:t>their</w:t>
      </w:r>
      <w:r w:rsidR="00EE53F1" w:rsidRPr="00F55B3A">
        <w:rPr>
          <w:bCs/>
          <w:i/>
        </w:rPr>
        <w:t xml:space="preserve"> continuing growth and</w:t>
      </w:r>
      <w:r w:rsidR="00EE53F1">
        <w:rPr>
          <w:bCs/>
          <w:i/>
        </w:rPr>
        <w:t xml:space="preserve"> development</w:t>
      </w:r>
      <w:r w:rsidR="00EE53F1" w:rsidRPr="00F55B3A">
        <w:rPr>
          <w:bCs/>
          <w:i/>
        </w:rPr>
        <w:t>.</w:t>
      </w:r>
      <w:r w:rsidR="00EE53F1">
        <w:rPr>
          <w:bCs/>
          <w:i/>
        </w:rPr>
        <w:t xml:space="preserve"> </w:t>
      </w:r>
      <w:r w:rsidR="00827C7E">
        <w:rPr>
          <w:bCs/>
          <w:i/>
        </w:rPr>
        <w:t>Supervisors are to schedule a d</w:t>
      </w:r>
      <w:r w:rsidR="00F55B3A" w:rsidRPr="00F55B3A">
        <w:rPr>
          <w:bCs/>
          <w:i/>
        </w:rPr>
        <w:t xml:space="preserve">ialogue </w:t>
      </w:r>
      <w:r w:rsidR="00EE53F1">
        <w:rPr>
          <w:bCs/>
          <w:i/>
        </w:rPr>
        <w:t xml:space="preserve">to discuss the </w:t>
      </w:r>
      <w:r w:rsidR="004A66C1">
        <w:rPr>
          <w:bCs/>
          <w:i/>
        </w:rPr>
        <w:t>I</w:t>
      </w:r>
      <w:r w:rsidR="00EE53F1">
        <w:rPr>
          <w:bCs/>
          <w:i/>
        </w:rPr>
        <w:t xml:space="preserve">DP </w:t>
      </w:r>
      <w:r w:rsidR="00F55B3A" w:rsidRPr="00F55B3A">
        <w:rPr>
          <w:bCs/>
          <w:i/>
        </w:rPr>
        <w:t xml:space="preserve">with </w:t>
      </w:r>
      <w:r>
        <w:rPr>
          <w:bCs/>
          <w:i/>
        </w:rPr>
        <w:t xml:space="preserve">their </w:t>
      </w:r>
      <w:r w:rsidR="00DE6184">
        <w:rPr>
          <w:bCs/>
          <w:i/>
        </w:rPr>
        <w:t>employees</w:t>
      </w:r>
      <w:r>
        <w:rPr>
          <w:bCs/>
          <w:i/>
        </w:rPr>
        <w:t xml:space="preserve"> </w:t>
      </w:r>
      <w:r w:rsidR="00127C6B" w:rsidRPr="00F55B3A">
        <w:rPr>
          <w:bCs/>
          <w:i/>
        </w:rPr>
        <w:t>within</w:t>
      </w:r>
      <w:r w:rsidR="00F55B3A" w:rsidRPr="00F55B3A">
        <w:rPr>
          <w:bCs/>
          <w:i/>
        </w:rPr>
        <w:t xml:space="preserve"> 30 days of </w:t>
      </w:r>
      <w:r w:rsidR="00DE6184">
        <w:rPr>
          <w:bCs/>
          <w:i/>
        </w:rPr>
        <w:t xml:space="preserve">an employee’s </w:t>
      </w:r>
      <w:r w:rsidR="00F55B3A" w:rsidRPr="00F55B3A">
        <w:rPr>
          <w:i/>
        </w:rPr>
        <w:t xml:space="preserve">service anniversary </w:t>
      </w:r>
      <w:r w:rsidR="00EE53F1">
        <w:rPr>
          <w:i/>
        </w:rPr>
        <w:t>date.</w:t>
      </w:r>
    </w:p>
    <w:p w:rsidR="00F55B3A" w:rsidRPr="00F55B3A" w:rsidRDefault="00F55B3A" w:rsidP="00F55B3A">
      <w:pPr>
        <w:spacing w:after="0" w:line="240" w:lineRule="auto"/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3A3CB0" w:rsidRPr="00461C75" w:rsidTr="003A3CB0">
        <w:trPr>
          <w:cantSplit/>
          <w:trHeight w:val="560"/>
        </w:trPr>
        <w:tc>
          <w:tcPr>
            <w:tcW w:w="10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40" w:type="dxa"/>
            </w:tcMar>
          </w:tcPr>
          <w:p w:rsidR="003A3CB0" w:rsidRPr="00A1160E" w:rsidRDefault="003A3CB0" w:rsidP="003412E6">
            <w:pPr>
              <w:spacing w:after="80" w:line="240" w:lineRule="auto"/>
              <w:rPr>
                <w:color w:val="686663"/>
              </w:rPr>
            </w:pPr>
            <w:r w:rsidRPr="00A1160E">
              <w:rPr>
                <w:color w:val="686663"/>
              </w:rPr>
              <w:t>Are there strengths you would like to utilize that are not currently a part of your position description? Share specific examples.</w:t>
            </w:r>
          </w:p>
          <w:sdt>
            <w:sdtPr>
              <w:id w:val="689492013"/>
              <w:lock w:val="sdtLocked"/>
              <w:placeholder>
                <w:docPart w:val="113C9AE1431F46B58EC764BD7843D1EF"/>
              </w:placeholder>
              <w:showingPlcHdr/>
            </w:sdtPr>
            <w:sdtEndPr/>
            <w:sdtContent>
              <w:p w:rsidR="00C13216" w:rsidRDefault="003412E6" w:rsidP="00B500EE">
                <w:pPr>
                  <w:spacing w:after="0" w:line="240" w:lineRule="auto"/>
                </w:pPr>
                <w:r w:rsidRPr="0040088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13216" w:rsidRPr="00461C75" w:rsidRDefault="00C13216" w:rsidP="00B500EE">
            <w:pPr>
              <w:spacing w:after="0" w:line="240" w:lineRule="auto"/>
              <w:rPr>
                <w:highlight w:val="yellow"/>
              </w:rPr>
            </w:pPr>
          </w:p>
        </w:tc>
      </w:tr>
      <w:tr w:rsidR="003A3CB0" w:rsidRPr="00461C75" w:rsidTr="003A3CB0">
        <w:trPr>
          <w:cantSplit/>
          <w:trHeight w:val="560"/>
        </w:trPr>
        <w:tc>
          <w:tcPr>
            <w:tcW w:w="10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40" w:type="dxa"/>
            </w:tcMar>
          </w:tcPr>
          <w:p w:rsidR="00063CC2" w:rsidRDefault="003A3CB0" w:rsidP="003412E6">
            <w:pPr>
              <w:spacing w:after="80" w:line="240" w:lineRule="auto"/>
              <w:rPr>
                <w:color w:val="686663"/>
              </w:rPr>
            </w:pPr>
            <w:r w:rsidRPr="00A1160E">
              <w:rPr>
                <w:color w:val="686663"/>
              </w:rPr>
              <w:t xml:space="preserve">What are your career aspirations? </w:t>
            </w:r>
          </w:p>
          <w:sdt>
            <w:sdtPr>
              <w:id w:val="-1441214972"/>
              <w:lock w:val="sdtLocked"/>
              <w:placeholder>
                <w:docPart w:val="113C9AE1431F46B58EC764BD7843D1EF"/>
              </w:placeholder>
              <w:showingPlcHdr/>
            </w:sdtPr>
            <w:sdtEndPr/>
            <w:sdtContent>
              <w:p w:rsidR="00267FC9" w:rsidRDefault="003412E6" w:rsidP="003412E6">
                <w:pPr>
                  <w:spacing w:after="0" w:line="240" w:lineRule="auto"/>
                </w:pPr>
                <w:r w:rsidRPr="0040088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13216" w:rsidRPr="00461C75" w:rsidRDefault="00C13216" w:rsidP="00063CC2">
            <w:pPr>
              <w:spacing w:line="240" w:lineRule="auto"/>
            </w:pPr>
          </w:p>
        </w:tc>
      </w:tr>
      <w:tr w:rsidR="003A3CB0" w:rsidRPr="00736AEB" w:rsidTr="003A3CB0">
        <w:trPr>
          <w:cantSplit/>
          <w:trHeight w:val="924"/>
        </w:trPr>
        <w:tc>
          <w:tcPr>
            <w:tcW w:w="10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40" w:type="dxa"/>
            </w:tcMar>
          </w:tcPr>
          <w:p w:rsidR="003A3CB0" w:rsidRPr="00A1160E" w:rsidRDefault="00992C2A" w:rsidP="003412E6">
            <w:pPr>
              <w:spacing w:after="80" w:line="240" w:lineRule="auto"/>
              <w:rPr>
                <w:color w:val="686663"/>
              </w:rPr>
            </w:pPr>
            <w:r>
              <w:rPr>
                <w:color w:val="686663"/>
              </w:rPr>
              <w:t>Areas for Development</w:t>
            </w:r>
          </w:p>
          <w:sdt>
            <w:sdtPr>
              <w:id w:val="1125578289"/>
              <w:lock w:val="sdtLocked"/>
              <w:placeholder>
                <w:docPart w:val="113C9AE1431F46B58EC764BD7843D1EF"/>
              </w:placeholder>
              <w:showingPlcHdr/>
            </w:sdtPr>
            <w:sdtEndPr/>
            <w:sdtContent>
              <w:p w:rsidR="003A3CB0" w:rsidRDefault="003412E6" w:rsidP="003412E6">
                <w:pPr>
                  <w:spacing w:after="0" w:line="240" w:lineRule="auto"/>
                </w:pPr>
                <w:r w:rsidRPr="0040088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13216" w:rsidRPr="00736AEB" w:rsidRDefault="00C13216" w:rsidP="005E1556">
            <w:pPr>
              <w:spacing w:line="240" w:lineRule="auto"/>
            </w:pPr>
          </w:p>
        </w:tc>
      </w:tr>
      <w:tr w:rsidR="00992C2A" w:rsidRPr="00736AEB" w:rsidTr="003A3CB0">
        <w:trPr>
          <w:cantSplit/>
          <w:trHeight w:val="924"/>
        </w:trPr>
        <w:tc>
          <w:tcPr>
            <w:tcW w:w="10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40" w:type="dxa"/>
            </w:tcMar>
          </w:tcPr>
          <w:p w:rsidR="00992C2A" w:rsidRPr="00A1160E" w:rsidRDefault="00992C2A" w:rsidP="003412E6">
            <w:pPr>
              <w:spacing w:after="80" w:line="240" w:lineRule="auto"/>
              <w:rPr>
                <w:color w:val="686663"/>
              </w:rPr>
            </w:pPr>
            <w:r>
              <w:rPr>
                <w:color w:val="686663"/>
              </w:rPr>
              <w:t>Potential for future development</w:t>
            </w:r>
          </w:p>
          <w:sdt>
            <w:sdtPr>
              <w:id w:val="304288907"/>
              <w:lock w:val="sdtLocked"/>
              <w:placeholder>
                <w:docPart w:val="113C9AE1431F46B58EC764BD7843D1EF"/>
              </w:placeholder>
              <w:showingPlcHdr/>
            </w:sdtPr>
            <w:sdtEndPr/>
            <w:sdtContent>
              <w:p w:rsidR="00992C2A" w:rsidRDefault="003412E6" w:rsidP="003412E6">
                <w:pPr>
                  <w:spacing w:after="0" w:line="240" w:lineRule="auto"/>
                </w:pPr>
                <w:r w:rsidRPr="0040088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13216" w:rsidRDefault="00C13216" w:rsidP="00992C2A">
            <w:pPr>
              <w:spacing w:line="240" w:lineRule="auto"/>
              <w:rPr>
                <w:color w:val="686663"/>
              </w:rPr>
            </w:pPr>
          </w:p>
        </w:tc>
      </w:tr>
    </w:tbl>
    <w:p w:rsidR="003A3CB0" w:rsidRDefault="003A3CB0" w:rsidP="003A3CB0">
      <w:pPr>
        <w:spacing w:after="0"/>
        <w:ind w:right="-270"/>
        <w:rPr>
          <w:rFonts w:asciiTheme="minorHAnsi" w:hAnsiTheme="minorHAnsi" w:cs="Arial"/>
          <w:i/>
          <w:sz w:val="16"/>
          <w:szCs w:val="16"/>
        </w:rPr>
      </w:pPr>
    </w:p>
    <w:p w:rsidR="00815692" w:rsidRDefault="00815692" w:rsidP="00815692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5E4ED4" w:rsidRDefault="005E4ED4" w:rsidP="00815692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2"/>
        <w:gridCol w:w="3792"/>
        <w:gridCol w:w="3324"/>
      </w:tblGrid>
      <w:tr w:rsidR="00815692" w:rsidRPr="00A1160E" w:rsidTr="00667DE2">
        <w:tc>
          <w:tcPr>
            <w:tcW w:w="3792" w:type="dxa"/>
            <w:shd w:val="clear" w:color="auto" w:fill="686663"/>
          </w:tcPr>
          <w:p w:rsidR="00815692" w:rsidRPr="00A1160E" w:rsidRDefault="00815692" w:rsidP="00667DE2">
            <w:pPr>
              <w:spacing w:after="0"/>
              <w:rPr>
                <w:rFonts w:ascii="Times New Roman" w:hAnsi="Times New Roman"/>
                <w:b/>
                <w:color w:val="FFFFFF" w:themeColor="background1"/>
              </w:rPr>
            </w:pPr>
            <w:r>
              <w:rPr>
                <w:rFonts w:ascii="Times New Roman" w:hAnsi="Times New Roman"/>
                <w:b/>
                <w:color w:val="FFFFFF" w:themeColor="background1"/>
              </w:rPr>
              <w:t>Developmental Actions</w:t>
            </w:r>
            <w:r w:rsidRPr="00A1160E">
              <w:rPr>
                <w:rFonts w:ascii="Times New Roman" w:hAnsi="Times New Roman"/>
                <w:b/>
                <w:color w:val="FFFFFF" w:themeColor="background1"/>
              </w:rPr>
              <w:t xml:space="preserve"> </w:t>
            </w:r>
          </w:p>
        </w:tc>
        <w:tc>
          <w:tcPr>
            <w:tcW w:w="3792" w:type="dxa"/>
            <w:shd w:val="clear" w:color="auto" w:fill="686663"/>
          </w:tcPr>
          <w:p w:rsidR="00815692" w:rsidRPr="00A1160E" w:rsidRDefault="00815692" w:rsidP="00667DE2">
            <w:pPr>
              <w:spacing w:after="0"/>
              <w:rPr>
                <w:rFonts w:ascii="Times New Roman" w:hAnsi="Times New Roman"/>
                <w:b/>
                <w:color w:val="FFFFFF" w:themeColor="background1"/>
              </w:rPr>
            </w:pPr>
            <w:r w:rsidRPr="00A1160E">
              <w:rPr>
                <w:rFonts w:ascii="Times New Roman" w:hAnsi="Times New Roman"/>
                <w:b/>
                <w:color w:val="FFFFFF" w:themeColor="background1"/>
              </w:rPr>
              <w:t>Action Plan</w:t>
            </w:r>
          </w:p>
        </w:tc>
        <w:tc>
          <w:tcPr>
            <w:tcW w:w="3324" w:type="dxa"/>
            <w:shd w:val="clear" w:color="auto" w:fill="686663"/>
          </w:tcPr>
          <w:p w:rsidR="00815692" w:rsidRPr="00A1160E" w:rsidRDefault="00815692" w:rsidP="00667DE2">
            <w:pPr>
              <w:spacing w:after="0"/>
              <w:rPr>
                <w:rFonts w:ascii="Times New Roman" w:hAnsi="Times New Roman"/>
                <w:b/>
                <w:color w:val="FFFFFF" w:themeColor="background1"/>
              </w:rPr>
            </w:pPr>
            <w:r w:rsidRPr="00A1160E">
              <w:rPr>
                <w:rFonts w:ascii="Times New Roman" w:hAnsi="Times New Roman"/>
                <w:b/>
                <w:color w:val="FFFFFF" w:themeColor="background1"/>
              </w:rPr>
              <w:t xml:space="preserve">Progress Report </w:t>
            </w:r>
          </w:p>
        </w:tc>
      </w:tr>
      <w:tr w:rsidR="00815692" w:rsidTr="00667DE2">
        <w:sdt>
          <w:sdtPr>
            <w:rPr>
              <w:rFonts w:ascii="Times New Roman" w:hAnsi="Times New Roman"/>
            </w:rPr>
            <w:id w:val="443119886"/>
            <w:lock w:val="sdtLocked"/>
            <w:placeholder>
              <w:docPart w:val="113C9AE1431F46B58EC764BD7843D1EF"/>
            </w:placeholder>
            <w:showingPlcHdr/>
          </w:sdtPr>
          <w:sdtEndPr/>
          <w:sdtContent>
            <w:tc>
              <w:tcPr>
                <w:tcW w:w="3792" w:type="dxa"/>
              </w:tcPr>
              <w:p w:rsidR="00815692" w:rsidRPr="00B500EE" w:rsidRDefault="003412E6" w:rsidP="003412E6">
                <w:pPr>
                  <w:pStyle w:val="ListParagraph"/>
                  <w:spacing w:after="0"/>
                  <w:ind w:left="360"/>
                  <w:rPr>
                    <w:rFonts w:ascii="Times New Roman" w:hAnsi="Times New Roman"/>
                  </w:rPr>
                </w:pPr>
                <w:r w:rsidRPr="0040088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1110623687"/>
            <w:lock w:val="sdtLocked"/>
            <w:placeholder>
              <w:docPart w:val="113C9AE1431F46B58EC764BD7843D1EF"/>
            </w:placeholder>
            <w:showingPlcHdr/>
          </w:sdtPr>
          <w:sdtEndPr/>
          <w:sdtContent>
            <w:tc>
              <w:tcPr>
                <w:tcW w:w="3792" w:type="dxa"/>
              </w:tcPr>
              <w:p w:rsidR="00815692" w:rsidRPr="003412E6" w:rsidRDefault="003412E6" w:rsidP="003412E6">
                <w:pPr>
                  <w:spacing w:after="0"/>
                  <w:rPr>
                    <w:rFonts w:ascii="Times New Roman" w:hAnsi="Times New Roman"/>
                  </w:rPr>
                </w:pPr>
                <w:r w:rsidRPr="0040088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807604686"/>
            <w:lock w:val="sdtLocked"/>
            <w:placeholder>
              <w:docPart w:val="113C9AE1431F46B58EC764BD7843D1EF"/>
            </w:placeholder>
            <w:showingPlcHdr/>
          </w:sdtPr>
          <w:sdtEndPr/>
          <w:sdtContent>
            <w:tc>
              <w:tcPr>
                <w:tcW w:w="3324" w:type="dxa"/>
              </w:tcPr>
              <w:p w:rsidR="00815692" w:rsidRPr="003412E6" w:rsidRDefault="003412E6" w:rsidP="003412E6">
                <w:pPr>
                  <w:spacing w:after="0"/>
                  <w:rPr>
                    <w:rFonts w:ascii="Times New Roman" w:hAnsi="Times New Roman"/>
                  </w:rPr>
                </w:pPr>
                <w:r w:rsidRPr="0040088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15692" w:rsidTr="003412E6">
        <w:trPr>
          <w:trHeight w:val="368"/>
        </w:trPr>
        <w:sdt>
          <w:sdtPr>
            <w:rPr>
              <w:rFonts w:ascii="Times New Roman" w:hAnsi="Times New Roman"/>
            </w:rPr>
            <w:id w:val="-602107372"/>
            <w:lock w:val="sdtLocked"/>
            <w:placeholder>
              <w:docPart w:val="113C9AE1431F46B58EC764BD7843D1EF"/>
            </w:placeholder>
            <w:showingPlcHdr/>
          </w:sdtPr>
          <w:sdtEndPr/>
          <w:sdtContent>
            <w:tc>
              <w:tcPr>
                <w:tcW w:w="3792" w:type="dxa"/>
              </w:tcPr>
              <w:p w:rsidR="00815692" w:rsidRPr="00B500EE" w:rsidRDefault="003412E6" w:rsidP="003412E6">
                <w:pPr>
                  <w:pStyle w:val="ListParagraph"/>
                  <w:spacing w:after="0"/>
                  <w:ind w:left="360"/>
                  <w:rPr>
                    <w:rFonts w:ascii="Times New Roman" w:hAnsi="Times New Roman"/>
                  </w:rPr>
                </w:pPr>
                <w:r w:rsidRPr="0040088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74298555"/>
            <w:lock w:val="sdtLocked"/>
            <w:placeholder>
              <w:docPart w:val="113C9AE1431F46B58EC764BD7843D1EF"/>
            </w:placeholder>
            <w:showingPlcHdr/>
          </w:sdtPr>
          <w:sdtEndPr/>
          <w:sdtContent>
            <w:tc>
              <w:tcPr>
                <w:tcW w:w="3792" w:type="dxa"/>
              </w:tcPr>
              <w:p w:rsidR="00815692" w:rsidRPr="003412E6" w:rsidRDefault="003412E6" w:rsidP="003412E6">
                <w:pPr>
                  <w:spacing w:after="0"/>
                  <w:rPr>
                    <w:rFonts w:ascii="Times New Roman" w:hAnsi="Times New Roman"/>
                  </w:rPr>
                </w:pPr>
                <w:r w:rsidRPr="0040088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414239231"/>
            <w:lock w:val="sdtLocked"/>
            <w:placeholder>
              <w:docPart w:val="113C9AE1431F46B58EC764BD7843D1EF"/>
            </w:placeholder>
            <w:showingPlcHdr/>
          </w:sdtPr>
          <w:sdtEndPr/>
          <w:sdtContent>
            <w:tc>
              <w:tcPr>
                <w:tcW w:w="3324" w:type="dxa"/>
              </w:tcPr>
              <w:p w:rsidR="00815692" w:rsidRPr="003412E6" w:rsidRDefault="003412E6" w:rsidP="003412E6">
                <w:pPr>
                  <w:spacing w:after="0"/>
                  <w:rPr>
                    <w:rFonts w:ascii="Times New Roman" w:hAnsi="Times New Roman"/>
                  </w:rPr>
                </w:pPr>
                <w:r w:rsidRPr="0040088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15692" w:rsidTr="00667DE2">
        <w:sdt>
          <w:sdtPr>
            <w:id w:val="398638741"/>
            <w:lock w:val="sdtLocked"/>
            <w:placeholder>
              <w:docPart w:val="113C9AE1431F46B58EC764BD7843D1EF"/>
            </w:placeholder>
            <w:showingPlcHdr/>
          </w:sdtPr>
          <w:sdtEndPr/>
          <w:sdtContent>
            <w:tc>
              <w:tcPr>
                <w:tcW w:w="3792" w:type="dxa"/>
              </w:tcPr>
              <w:p w:rsidR="00815692" w:rsidRPr="00B500EE" w:rsidRDefault="003412E6" w:rsidP="003412E6">
                <w:pPr>
                  <w:pStyle w:val="ListParagraph"/>
                  <w:spacing w:after="0"/>
                  <w:ind w:left="360"/>
                </w:pPr>
                <w:r w:rsidRPr="0040088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92079410"/>
            <w:lock w:val="sdtLocked"/>
            <w:placeholder>
              <w:docPart w:val="113C9AE1431F46B58EC764BD7843D1EF"/>
            </w:placeholder>
            <w:showingPlcHdr/>
          </w:sdtPr>
          <w:sdtEndPr/>
          <w:sdtContent>
            <w:tc>
              <w:tcPr>
                <w:tcW w:w="3792" w:type="dxa"/>
              </w:tcPr>
              <w:p w:rsidR="00815692" w:rsidRPr="00B500EE" w:rsidRDefault="003412E6" w:rsidP="003412E6">
                <w:pPr>
                  <w:spacing w:after="0"/>
                </w:pPr>
                <w:r w:rsidRPr="0040088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54279553"/>
            <w:lock w:val="sdtLocked"/>
            <w:placeholder>
              <w:docPart w:val="113C9AE1431F46B58EC764BD7843D1EF"/>
            </w:placeholder>
            <w:showingPlcHdr/>
            <w:text/>
          </w:sdtPr>
          <w:sdtEndPr/>
          <w:sdtContent>
            <w:tc>
              <w:tcPr>
                <w:tcW w:w="3324" w:type="dxa"/>
              </w:tcPr>
              <w:p w:rsidR="00815692" w:rsidRPr="00B500EE" w:rsidRDefault="003412E6" w:rsidP="003412E6">
                <w:pPr>
                  <w:spacing w:after="0"/>
                </w:pPr>
                <w:r w:rsidRPr="0040088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A3CB0" w:rsidRDefault="003A3CB0" w:rsidP="006A5AC9">
      <w:pPr>
        <w:spacing w:after="160"/>
        <w:rPr>
          <w:b/>
          <w:bCs/>
          <w:sz w:val="24"/>
          <w:szCs w:val="24"/>
        </w:rPr>
      </w:pPr>
    </w:p>
    <w:sectPr w:rsidR="003A3CB0" w:rsidSect="00B9772D">
      <w:headerReference w:type="default" r:id="rId10"/>
      <w:footerReference w:type="default" r:id="rId11"/>
      <w:headerReference w:type="first" r:id="rId12"/>
      <w:pgSz w:w="12240" w:h="15840"/>
      <w:pgMar w:top="720" w:right="360" w:bottom="720" w:left="720" w:header="28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DFD" w:rsidRDefault="00F96DF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F96DFD" w:rsidRDefault="00F96DF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A84" w:rsidRDefault="00AC7061">
    <w:pPr>
      <w:pStyle w:val="Footer"/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E5E054" wp14:editId="16DBB169">
              <wp:simplePos x="0" y="0"/>
              <wp:positionH relativeFrom="margin">
                <wp:align>center</wp:align>
              </wp:positionH>
              <wp:positionV relativeFrom="page">
                <wp:posOffset>9729470</wp:posOffset>
              </wp:positionV>
              <wp:extent cx="650240" cy="238760"/>
              <wp:effectExtent l="19050" t="23495" r="16510" b="2349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0240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0D3A84" w:rsidRDefault="003863A1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975A8D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DE5E054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1" o:spid="_x0000_s1026" type="#_x0000_t185" style="position:absolute;margin-left:0;margin-top:766.1pt;width:51.2pt;height:18.8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" filled="t" strokecolor="gray" strokeweight="2.25pt">
              <v:textbox inset=",0,,0">
                <w:txbxContent>
                  <w:p w:rsidR="000D3A84" w:rsidRDefault="003863A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975A8D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31DA25" wp14:editId="648A7E7A">
              <wp:simplePos x="0" y="0"/>
              <wp:positionH relativeFrom="margin">
                <wp:align>center</wp:align>
              </wp:positionH>
              <wp:positionV relativeFrom="page">
                <wp:posOffset>9839325</wp:posOffset>
              </wp:positionV>
              <wp:extent cx="5518150" cy="0"/>
              <wp:effectExtent l="9525" t="9525" r="6350" b="952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47FF02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774.75pt;width:434.5pt;height:0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" strokecolor="gray" strokeweight="1pt"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DFD" w:rsidRDefault="00F96DF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F96DFD" w:rsidRDefault="00F96DF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A84" w:rsidRDefault="000D3A84">
    <w:pPr>
      <w:pStyle w:val="Header"/>
      <w:rPr>
        <w:b/>
        <w:bCs/>
        <w:i/>
        <w:iCs/>
      </w:rPr>
    </w:pPr>
    <w:r>
      <w:rPr>
        <w:b/>
        <w:bCs/>
        <w:i/>
        <w:iCs/>
      </w:rPr>
      <w:t xml:space="preserve">Cornell University – Performance </w:t>
    </w:r>
    <w:r w:rsidR="00D04FB7">
      <w:rPr>
        <w:b/>
        <w:bCs/>
        <w:i/>
        <w:iCs/>
      </w:rPr>
      <w:t>Dialogue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9CD" w:rsidRDefault="00FA791F" w:rsidP="008D102A">
    <w:pPr>
      <w:pStyle w:val="Header"/>
      <w:ind w:left="-180"/>
    </w:pPr>
    <w:r>
      <w:object w:dxaOrig="5551" w:dyaOrig="15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3pt;height:64.5pt" o:ole="">
          <v:imagedata r:id="rId1" o:title=""/>
        </v:shape>
        <o:OLEObject Type="Embed" ProgID="Msxml2.SAXXMLReader.5.0" ShapeID="_x0000_i1025" DrawAspect="Content" ObjectID="_148197284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A62"/>
    <w:multiLevelType w:val="hybridMultilevel"/>
    <w:tmpl w:val="1EFAD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14734"/>
    <w:multiLevelType w:val="hybridMultilevel"/>
    <w:tmpl w:val="9A16E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A6659"/>
    <w:multiLevelType w:val="hybridMultilevel"/>
    <w:tmpl w:val="2A5A48CA"/>
    <w:lvl w:ilvl="0" w:tplc="1ED8BE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1E1128D6"/>
    <w:multiLevelType w:val="hybridMultilevel"/>
    <w:tmpl w:val="87985DF0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1FFC39BE"/>
    <w:multiLevelType w:val="hybridMultilevel"/>
    <w:tmpl w:val="BFBAC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B28CF"/>
    <w:multiLevelType w:val="hybridMultilevel"/>
    <w:tmpl w:val="76DA18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CA17D2"/>
    <w:multiLevelType w:val="hybridMultilevel"/>
    <w:tmpl w:val="CAB86C7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313339A2"/>
    <w:multiLevelType w:val="hybridMultilevel"/>
    <w:tmpl w:val="9B78E8FA"/>
    <w:lvl w:ilvl="0" w:tplc="1ED8BE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33C4278C"/>
    <w:multiLevelType w:val="hybridMultilevel"/>
    <w:tmpl w:val="53F4187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3D4C447D"/>
    <w:multiLevelType w:val="hybridMultilevel"/>
    <w:tmpl w:val="D4C64CF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7964B3"/>
    <w:multiLevelType w:val="hybridMultilevel"/>
    <w:tmpl w:val="CAB86C7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43002A1F"/>
    <w:multiLevelType w:val="hybridMultilevel"/>
    <w:tmpl w:val="0F5CC2CC"/>
    <w:lvl w:ilvl="0" w:tplc="CFDA89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54E0773"/>
    <w:multiLevelType w:val="hybridMultilevel"/>
    <w:tmpl w:val="442A72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1F5BDC"/>
    <w:multiLevelType w:val="hybridMultilevel"/>
    <w:tmpl w:val="3C865E7E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4">
    <w:nsid w:val="46F5799C"/>
    <w:multiLevelType w:val="hybridMultilevel"/>
    <w:tmpl w:val="1DB04946"/>
    <w:lvl w:ilvl="0" w:tplc="CFDA89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6FF68C9"/>
    <w:multiLevelType w:val="hybridMultilevel"/>
    <w:tmpl w:val="CAB86C7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54AD38CA"/>
    <w:multiLevelType w:val="hybridMultilevel"/>
    <w:tmpl w:val="C200F2DC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56FF3244"/>
    <w:multiLevelType w:val="hybridMultilevel"/>
    <w:tmpl w:val="CAB86C7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5D7E750B"/>
    <w:multiLevelType w:val="hybridMultilevel"/>
    <w:tmpl w:val="D4C42446"/>
    <w:lvl w:ilvl="0" w:tplc="1ED8BE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>
    <w:nsid w:val="5F160823"/>
    <w:multiLevelType w:val="hybridMultilevel"/>
    <w:tmpl w:val="E41E0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16476E4"/>
    <w:multiLevelType w:val="hybridMultilevel"/>
    <w:tmpl w:val="CAB86C7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17"/>
  </w:num>
  <w:num w:numId="5">
    <w:abstractNumId w:val="20"/>
  </w:num>
  <w:num w:numId="6">
    <w:abstractNumId w:val="8"/>
  </w:num>
  <w:num w:numId="7">
    <w:abstractNumId w:val="14"/>
  </w:num>
  <w:num w:numId="8">
    <w:abstractNumId w:val="11"/>
  </w:num>
  <w:num w:numId="9">
    <w:abstractNumId w:val="19"/>
  </w:num>
  <w:num w:numId="10">
    <w:abstractNumId w:val="13"/>
  </w:num>
  <w:num w:numId="11">
    <w:abstractNumId w:val="3"/>
  </w:num>
  <w:num w:numId="12">
    <w:abstractNumId w:val="18"/>
  </w:num>
  <w:num w:numId="13">
    <w:abstractNumId w:val="2"/>
  </w:num>
  <w:num w:numId="14">
    <w:abstractNumId w:val="7"/>
  </w:num>
  <w:num w:numId="15">
    <w:abstractNumId w:val="6"/>
  </w:num>
  <w:num w:numId="16">
    <w:abstractNumId w:val="12"/>
  </w:num>
  <w:num w:numId="17">
    <w:abstractNumId w:val="1"/>
  </w:num>
  <w:num w:numId="18">
    <w:abstractNumId w:val="5"/>
  </w:num>
  <w:num w:numId="19">
    <w:abstractNumId w:val="9"/>
  </w:num>
  <w:num w:numId="20">
    <w:abstractNumId w:val="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LP1vHHUm2IZyjNeDXmq2tIIY/+Pbvdc9iaTqbBprhCu+TWA3nJXnEpR1AB/+mJji2h89XAezbMfPCe1hHhu0jw==" w:salt="sXzNrCerjCT5rI3qiOsWVg=="/>
  <w:defaultTabStop w:val="720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84"/>
    <w:rsid w:val="00001F15"/>
    <w:rsid w:val="000040B9"/>
    <w:rsid w:val="00015A8E"/>
    <w:rsid w:val="00015C56"/>
    <w:rsid w:val="000319F7"/>
    <w:rsid w:val="0005125B"/>
    <w:rsid w:val="00051301"/>
    <w:rsid w:val="00053306"/>
    <w:rsid w:val="00063CC2"/>
    <w:rsid w:val="00065FFD"/>
    <w:rsid w:val="00074F1E"/>
    <w:rsid w:val="00077B8A"/>
    <w:rsid w:val="00085426"/>
    <w:rsid w:val="00091CDD"/>
    <w:rsid w:val="000A3EA3"/>
    <w:rsid w:val="000B3F1A"/>
    <w:rsid w:val="000B7591"/>
    <w:rsid w:val="000C4E44"/>
    <w:rsid w:val="000D3A84"/>
    <w:rsid w:val="000D4B9B"/>
    <w:rsid w:val="000D6B55"/>
    <w:rsid w:val="000E157F"/>
    <w:rsid w:val="000E6BF6"/>
    <w:rsid w:val="000F54A3"/>
    <w:rsid w:val="0011088E"/>
    <w:rsid w:val="00112A99"/>
    <w:rsid w:val="00127C6B"/>
    <w:rsid w:val="00130B4C"/>
    <w:rsid w:val="001372D7"/>
    <w:rsid w:val="00145453"/>
    <w:rsid w:val="00156BCF"/>
    <w:rsid w:val="00166DAB"/>
    <w:rsid w:val="00176206"/>
    <w:rsid w:val="00181A84"/>
    <w:rsid w:val="00182379"/>
    <w:rsid w:val="00182805"/>
    <w:rsid w:val="001A1F05"/>
    <w:rsid w:val="001E019E"/>
    <w:rsid w:val="001E45E1"/>
    <w:rsid w:val="001E7D7A"/>
    <w:rsid w:val="001F3813"/>
    <w:rsid w:val="001F3DF9"/>
    <w:rsid w:val="00204BA3"/>
    <w:rsid w:val="00207270"/>
    <w:rsid w:val="00211EE0"/>
    <w:rsid w:val="002230E1"/>
    <w:rsid w:val="00224A01"/>
    <w:rsid w:val="00230E36"/>
    <w:rsid w:val="00240CF1"/>
    <w:rsid w:val="00242C59"/>
    <w:rsid w:val="00246B3E"/>
    <w:rsid w:val="0026095D"/>
    <w:rsid w:val="00265C9B"/>
    <w:rsid w:val="00267FC9"/>
    <w:rsid w:val="0027276F"/>
    <w:rsid w:val="00273529"/>
    <w:rsid w:val="00274D82"/>
    <w:rsid w:val="00284BC3"/>
    <w:rsid w:val="002943BC"/>
    <w:rsid w:val="002B09D8"/>
    <w:rsid w:val="002D0752"/>
    <w:rsid w:val="002D1882"/>
    <w:rsid w:val="002D20DA"/>
    <w:rsid w:val="002D48B5"/>
    <w:rsid w:val="002D59A0"/>
    <w:rsid w:val="002E4431"/>
    <w:rsid w:val="002E7B7C"/>
    <w:rsid w:val="002F391D"/>
    <w:rsid w:val="003121BE"/>
    <w:rsid w:val="00312948"/>
    <w:rsid w:val="00321E43"/>
    <w:rsid w:val="003356A1"/>
    <w:rsid w:val="00337D2A"/>
    <w:rsid w:val="003412E6"/>
    <w:rsid w:val="003439CA"/>
    <w:rsid w:val="00344B23"/>
    <w:rsid w:val="0035035F"/>
    <w:rsid w:val="00356380"/>
    <w:rsid w:val="003605DC"/>
    <w:rsid w:val="00365DFA"/>
    <w:rsid w:val="00367198"/>
    <w:rsid w:val="003747E7"/>
    <w:rsid w:val="0037604D"/>
    <w:rsid w:val="00380C6B"/>
    <w:rsid w:val="003863A1"/>
    <w:rsid w:val="00391E67"/>
    <w:rsid w:val="003976B3"/>
    <w:rsid w:val="003A3CB0"/>
    <w:rsid w:val="003A7808"/>
    <w:rsid w:val="003A7EEE"/>
    <w:rsid w:val="003B3551"/>
    <w:rsid w:val="003C7130"/>
    <w:rsid w:val="003C7C6D"/>
    <w:rsid w:val="003D250B"/>
    <w:rsid w:val="003F18BF"/>
    <w:rsid w:val="004022CA"/>
    <w:rsid w:val="0040533A"/>
    <w:rsid w:val="00414387"/>
    <w:rsid w:val="00415D75"/>
    <w:rsid w:val="0043282A"/>
    <w:rsid w:val="004335C5"/>
    <w:rsid w:val="004438B2"/>
    <w:rsid w:val="00447F54"/>
    <w:rsid w:val="00461C75"/>
    <w:rsid w:val="0046308D"/>
    <w:rsid w:val="004739E1"/>
    <w:rsid w:val="00481BB7"/>
    <w:rsid w:val="00484132"/>
    <w:rsid w:val="00486D5D"/>
    <w:rsid w:val="004A66C1"/>
    <w:rsid w:val="004B2037"/>
    <w:rsid w:val="004B27A1"/>
    <w:rsid w:val="004D1125"/>
    <w:rsid w:val="004D1D95"/>
    <w:rsid w:val="004E5019"/>
    <w:rsid w:val="004F1084"/>
    <w:rsid w:val="004F483D"/>
    <w:rsid w:val="004F644E"/>
    <w:rsid w:val="00502BCA"/>
    <w:rsid w:val="005055E9"/>
    <w:rsid w:val="00513F20"/>
    <w:rsid w:val="005178CC"/>
    <w:rsid w:val="005345F5"/>
    <w:rsid w:val="005460E3"/>
    <w:rsid w:val="00550DCF"/>
    <w:rsid w:val="00561812"/>
    <w:rsid w:val="005708DD"/>
    <w:rsid w:val="0057155F"/>
    <w:rsid w:val="00576972"/>
    <w:rsid w:val="00582543"/>
    <w:rsid w:val="005969C7"/>
    <w:rsid w:val="005A51B1"/>
    <w:rsid w:val="005A51E0"/>
    <w:rsid w:val="005B584E"/>
    <w:rsid w:val="005B605A"/>
    <w:rsid w:val="005D21BC"/>
    <w:rsid w:val="005E1EAC"/>
    <w:rsid w:val="005E2D78"/>
    <w:rsid w:val="005E4ED4"/>
    <w:rsid w:val="005E6870"/>
    <w:rsid w:val="005F46D1"/>
    <w:rsid w:val="005F47AE"/>
    <w:rsid w:val="005F75EF"/>
    <w:rsid w:val="00603713"/>
    <w:rsid w:val="00610225"/>
    <w:rsid w:val="0061067C"/>
    <w:rsid w:val="00626D34"/>
    <w:rsid w:val="0063296E"/>
    <w:rsid w:val="0064206C"/>
    <w:rsid w:val="006424F9"/>
    <w:rsid w:val="00672B54"/>
    <w:rsid w:val="00673939"/>
    <w:rsid w:val="00682A96"/>
    <w:rsid w:val="00684CA3"/>
    <w:rsid w:val="006861EF"/>
    <w:rsid w:val="00692EE2"/>
    <w:rsid w:val="006A0B05"/>
    <w:rsid w:val="006A4AD0"/>
    <w:rsid w:val="006A5AC9"/>
    <w:rsid w:val="006C3C5D"/>
    <w:rsid w:val="006C6B75"/>
    <w:rsid w:val="006F0BEC"/>
    <w:rsid w:val="006F1C3D"/>
    <w:rsid w:val="007047B5"/>
    <w:rsid w:val="00724910"/>
    <w:rsid w:val="00726670"/>
    <w:rsid w:val="00736984"/>
    <w:rsid w:val="00736AEB"/>
    <w:rsid w:val="00750E67"/>
    <w:rsid w:val="007513E7"/>
    <w:rsid w:val="00755056"/>
    <w:rsid w:val="007667D8"/>
    <w:rsid w:val="0077585C"/>
    <w:rsid w:val="00776BFC"/>
    <w:rsid w:val="007A748E"/>
    <w:rsid w:val="007B154B"/>
    <w:rsid w:val="007C39CD"/>
    <w:rsid w:val="007C7617"/>
    <w:rsid w:val="007C7F69"/>
    <w:rsid w:val="007F46D8"/>
    <w:rsid w:val="00804C2A"/>
    <w:rsid w:val="00811059"/>
    <w:rsid w:val="008128B1"/>
    <w:rsid w:val="00814118"/>
    <w:rsid w:val="00815692"/>
    <w:rsid w:val="008177F0"/>
    <w:rsid w:val="008216ED"/>
    <w:rsid w:val="00826BE5"/>
    <w:rsid w:val="00827657"/>
    <w:rsid w:val="00827C7E"/>
    <w:rsid w:val="0083430C"/>
    <w:rsid w:val="00852566"/>
    <w:rsid w:val="00852DA6"/>
    <w:rsid w:val="00855A30"/>
    <w:rsid w:val="00855AA7"/>
    <w:rsid w:val="00856B8C"/>
    <w:rsid w:val="0086102E"/>
    <w:rsid w:val="00864EB7"/>
    <w:rsid w:val="00875C54"/>
    <w:rsid w:val="00876472"/>
    <w:rsid w:val="00886218"/>
    <w:rsid w:val="008C0EED"/>
    <w:rsid w:val="008C6C36"/>
    <w:rsid w:val="008D102A"/>
    <w:rsid w:val="008D5E72"/>
    <w:rsid w:val="00907640"/>
    <w:rsid w:val="00916BA1"/>
    <w:rsid w:val="00917D44"/>
    <w:rsid w:val="00937674"/>
    <w:rsid w:val="009453B8"/>
    <w:rsid w:val="009509AB"/>
    <w:rsid w:val="009520BF"/>
    <w:rsid w:val="00955297"/>
    <w:rsid w:val="00957F38"/>
    <w:rsid w:val="00960DC2"/>
    <w:rsid w:val="0097118F"/>
    <w:rsid w:val="00975A8D"/>
    <w:rsid w:val="00992C2A"/>
    <w:rsid w:val="009972BD"/>
    <w:rsid w:val="00997A5F"/>
    <w:rsid w:val="009A48E0"/>
    <w:rsid w:val="009A687A"/>
    <w:rsid w:val="009B35E7"/>
    <w:rsid w:val="009B6228"/>
    <w:rsid w:val="009B6DF0"/>
    <w:rsid w:val="009C31A8"/>
    <w:rsid w:val="009D1552"/>
    <w:rsid w:val="009D71D1"/>
    <w:rsid w:val="009E73CC"/>
    <w:rsid w:val="009F2905"/>
    <w:rsid w:val="009F61A0"/>
    <w:rsid w:val="00A03901"/>
    <w:rsid w:val="00A06ACC"/>
    <w:rsid w:val="00A06B60"/>
    <w:rsid w:val="00A1160E"/>
    <w:rsid w:val="00A13F48"/>
    <w:rsid w:val="00A20A5B"/>
    <w:rsid w:val="00A21EA9"/>
    <w:rsid w:val="00A3263B"/>
    <w:rsid w:val="00A41D41"/>
    <w:rsid w:val="00A42421"/>
    <w:rsid w:val="00A454D6"/>
    <w:rsid w:val="00A52037"/>
    <w:rsid w:val="00A53628"/>
    <w:rsid w:val="00A620B9"/>
    <w:rsid w:val="00A71C54"/>
    <w:rsid w:val="00A91F40"/>
    <w:rsid w:val="00A960B8"/>
    <w:rsid w:val="00AA3720"/>
    <w:rsid w:val="00AA5066"/>
    <w:rsid w:val="00AB179E"/>
    <w:rsid w:val="00AB3930"/>
    <w:rsid w:val="00AC1D7E"/>
    <w:rsid w:val="00AC2916"/>
    <w:rsid w:val="00AC3C8E"/>
    <w:rsid w:val="00AC6A05"/>
    <w:rsid w:val="00AC7061"/>
    <w:rsid w:val="00AD04BE"/>
    <w:rsid w:val="00AD19C0"/>
    <w:rsid w:val="00AD4838"/>
    <w:rsid w:val="00AD75E7"/>
    <w:rsid w:val="00AE0661"/>
    <w:rsid w:val="00AE74EA"/>
    <w:rsid w:val="00AE7E1C"/>
    <w:rsid w:val="00AF02D5"/>
    <w:rsid w:val="00AF3940"/>
    <w:rsid w:val="00B05360"/>
    <w:rsid w:val="00B156C5"/>
    <w:rsid w:val="00B21661"/>
    <w:rsid w:val="00B223F2"/>
    <w:rsid w:val="00B22BE3"/>
    <w:rsid w:val="00B25F2B"/>
    <w:rsid w:val="00B26426"/>
    <w:rsid w:val="00B500EE"/>
    <w:rsid w:val="00B52641"/>
    <w:rsid w:val="00B54115"/>
    <w:rsid w:val="00B64DDB"/>
    <w:rsid w:val="00B675B2"/>
    <w:rsid w:val="00B80C74"/>
    <w:rsid w:val="00B82B04"/>
    <w:rsid w:val="00B93EE8"/>
    <w:rsid w:val="00B9772D"/>
    <w:rsid w:val="00BA27C3"/>
    <w:rsid w:val="00BB32BF"/>
    <w:rsid w:val="00BB4542"/>
    <w:rsid w:val="00BD20A1"/>
    <w:rsid w:val="00BE0BC2"/>
    <w:rsid w:val="00BE69A4"/>
    <w:rsid w:val="00BF12F7"/>
    <w:rsid w:val="00C02C68"/>
    <w:rsid w:val="00C03C71"/>
    <w:rsid w:val="00C13216"/>
    <w:rsid w:val="00C166D1"/>
    <w:rsid w:val="00C23A79"/>
    <w:rsid w:val="00C24DAA"/>
    <w:rsid w:val="00C25E32"/>
    <w:rsid w:val="00C2772D"/>
    <w:rsid w:val="00C36E8F"/>
    <w:rsid w:val="00C40FA5"/>
    <w:rsid w:val="00C4222F"/>
    <w:rsid w:val="00C4384B"/>
    <w:rsid w:val="00C5196F"/>
    <w:rsid w:val="00C65590"/>
    <w:rsid w:val="00C72997"/>
    <w:rsid w:val="00C764AC"/>
    <w:rsid w:val="00C80F0B"/>
    <w:rsid w:val="00C81FC3"/>
    <w:rsid w:val="00C8682F"/>
    <w:rsid w:val="00C8687F"/>
    <w:rsid w:val="00C92A19"/>
    <w:rsid w:val="00C93B40"/>
    <w:rsid w:val="00CA7D50"/>
    <w:rsid w:val="00CC5ADC"/>
    <w:rsid w:val="00CC63CF"/>
    <w:rsid w:val="00CD0C0F"/>
    <w:rsid w:val="00CE0213"/>
    <w:rsid w:val="00CF45C0"/>
    <w:rsid w:val="00CF7EAF"/>
    <w:rsid w:val="00D04FB7"/>
    <w:rsid w:val="00D17D99"/>
    <w:rsid w:val="00D3003D"/>
    <w:rsid w:val="00D34D44"/>
    <w:rsid w:val="00D4372F"/>
    <w:rsid w:val="00D50347"/>
    <w:rsid w:val="00D52945"/>
    <w:rsid w:val="00D554C6"/>
    <w:rsid w:val="00D60ADB"/>
    <w:rsid w:val="00D7430C"/>
    <w:rsid w:val="00D81D3B"/>
    <w:rsid w:val="00D964C5"/>
    <w:rsid w:val="00D97C96"/>
    <w:rsid w:val="00DA0D85"/>
    <w:rsid w:val="00DA213E"/>
    <w:rsid w:val="00DB109F"/>
    <w:rsid w:val="00DB215F"/>
    <w:rsid w:val="00DC39A9"/>
    <w:rsid w:val="00DD1FB3"/>
    <w:rsid w:val="00DD4F0A"/>
    <w:rsid w:val="00DE35F2"/>
    <w:rsid w:val="00DE6184"/>
    <w:rsid w:val="00DF4E02"/>
    <w:rsid w:val="00E04789"/>
    <w:rsid w:val="00E15237"/>
    <w:rsid w:val="00E2285E"/>
    <w:rsid w:val="00E24039"/>
    <w:rsid w:val="00E25631"/>
    <w:rsid w:val="00E2687B"/>
    <w:rsid w:val="00E31BC1"/>
    <w:rsid w:val="00E33BEE"/>
    <w:rsid w:val="00E431AE"/>
    <w:rsid w:val="00E55A74"/>
    <w:rsid w:val="00E55FE4"/>
    <w:rsid w:val="00E60EE5"/>
    <w:rsid w:val="00E65610"/>
    <w:rsid w:val="00E67883"/>
    <w:rsid w:val="00E70E9D"/>
    <w:rsid w:val="00E72692"/>
    <w:rsid w:val="00E74769"/>
    <w:rsid w:val="00E85C8C"/>
    <w:rsid w:val="00E86E39"/>
    <w:rsid w:val="00E8735B"/>
    <w:rsid w:val="00E90412"/>
    <w:rsid w:val="00EA3872"/>
    <w:rsid w:val="00EB318E"/>
    <w:rsid w:val="00EB57B6"/>
    <w:rsid w:val="00EC7C67"/>
    <w:rsid w:val="00ED1BD7"/>
    <w:rsid w:val="00ED6125"/>
    <w:rsid w:val="00ED6B24"/>
    <w:rsid w:val="00EE4F56"/>
    <w:rsid w:val="00EE5227"/>
    <w:rsid w:val="00EE53F1"/>
    <w:rsid w:val="00EF4197"/>
    <w:rsid w:val="00F008F2"/>
    <w:rsid w:val="00F017C5"/>
    <w:rsid w:val="00F23469"/>
    <w:rsid w:val="00F235A3"/>
    <w:rsid w:val="00F31645"/>
    <w:rsid w:val="00F37273"/>
    <w:rsid w:val="00F41578"/>
    <w:rsid w:val="00F445C1"/>
    <w:rsid w:val="00F46F5C"/>
    <w:rsid w:val="00F52BFD"/>
    <w:rsid w:val="00F53288"/>
    <w:rsid w:val="00F55B3A"/>
    <w:rsid w:val="00F65523"/>
    <w:rsid w:val="00F673E8"/>
    <w:rsid w:val="00F80663"/>
    <w:rsid w:val="00F94628"/>
    <w:rsid w:val="00F94C7A"/>
    <w:rsid w:val="00F96DFD"/>
    <w:rsid w:val="00F97791"/>
    <w:rsid w:val="00F97887"/>
    <w:rsid w:val="00FA6C05"/>
    <w:rsid w:val="00FA791F"/>
    <w:rsid w:val="00FB525C"/>
    <w:rsid w:val="00FE02E4"/>
    <w:rsid w:val="00FE12AE"/>
    <w:rsid w:val="00FE2520"/>
    <w:rsid w:val="00FE35B2"/>
    <w:rsid w:val="00FE53CB"/>
    <w:rsid w:val="00FE6E8D"/>
    <w:rsid w:val="00FF1705"/>
    <w:rsid w:val="00FF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3E7"/>
    <w:pPr>
      <w:spacing w:after="200" w:line="276" w:lineRule="auto"/>
    </w:pPr>
    <w:rPr>
      <w:rFonts w:cs="Calibri"/>
      <w:sz w:val="22"/>
      <w:szCs w:val="22"/>
    </w:rPr>
  </w:style>
  <w:style w:type="paragraph" w:styleId="Heading6">
    <w:name w:val="heading 6"/>
    <w:basedOn w:val="Normal"/>
    <w:next w:val="Normal"/>
    <w:qFormat/>
    <w:rsid w:val="007513E7"/>
    <w:pPr>
      <w:keepNext/>
      <w:tabs>
        <w:tab w:val="left" w:pos="4320"/>
        <w:tab w:val="left" w:pos="5940"/>
      </w:tabs>
      <w:spacing w:after="0" w:line="240" w:lineRule="auto"/>
      <w:ind w:left="4320" w:hanging="4320"/>
      <w:outlineLvl w:val="5"/>
    </w:pPr>
    <w:rPr>
      <w:rFonts w:ascii="Times New Roman" w:hAnsi="Times New Roman" w:cs="Times New Roman"/>
      <w:b/>
      <w:bCs/>
      <w:small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rsid w:val="007513E7"/>
    <w:rPr>
      <w:rFonts w:ascii="Times New Roman" w:hAnsi="Times New Roman" w:cs="Times New Roman"/>
      <w:b/>
      <w:bCs/>
      <w:smallCaps/>
      <w:sz w:val="24"/>
      <w:szCs w:val="24"/>
    </w:rPr>
  </w:style>
  <w:style w:type="paragraph" w:styleId="BalloonText">
    <w:name w:val="Balloon Text"/>
    <w:basedOn w:val="Normal"/>
    <w:rsid w:val="0075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7513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751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  <w:rsid w:val="007513E7"/>
    <w:rPr>
      <w:rFonts w:ascii="Times New Roman" w:hAnsi="Times New Roman" w:cs="Times New Roman"/>
    </w:rPr>
  </w:style>
  <w:style w:type="paragraph" w:styleId="Footer">
    <w:name w:val="footer"/>
    <w:basedOn w:val="Normal"/>
    <w:semiHidden/>
    <w:rsid w:val="00751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sid w:val="007513E7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513E7"/>
    <w:pPr>
      <w:ind w:left="720"/>
    </w:pPr>
  </w:style>
  <w:style w:type="paragraph" w:styleId="BodyTextIndent3">
    <w:name w:val="Body Text Indent 3"/>
    <w:basedOn w:val="Normal"/>
    <w:semiHidden/>
    <w:rsid w:val="007513E7"/>
    <w:pPr>
      <w:tabs>
        <w:tab w:val="left" w:pos="360"/>
        <w:tab w:val="left" w:pos="720"/>
      </w:tabs>
      <w:spacing w:after="0" w:line="240" w:lineRule="auto"/>
      <w:ind w:left="360"/>
      <w:jc w:val="center"/>
    </w:pPr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rsid w:val="007513E7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semiHidden/>
    <w:rsid w:val="007513E7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rsid w:val="007513E7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semiHidden/>
    <w:rsid w:val="007513E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rsid w:val="007513E7"/>
    <w:rPr>
      <w:rFonts w:ascii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D2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D20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C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AC70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B584E"/>
    <w:rPr>
      <w:rFonts w:eastAsia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3412E6"/>
    <w:rPr>
      <w:color w:val="808080"/>
    </w:rPr>
  </w:style>
  <w:style w:type="character" w:customStyle="1" w:styleId="Style1">
    <w:name w:val="Style1"/>
    <w:basedOn w:val="BodyTextIndent2Char"/>
    <w:uiPriority w:val="1"/>
    <w:rsid w:val="003412E6"/>
    <w:rPr>
      <w:rFonts w:ascii="Times New Roman" w:hAnsi="Times New Roman" w:cs="Times New Roman"/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3E7"/>
    <w:pPr>
      <w:spacing w:after="200" w:line="276" w:lineRule="auto"/>
    </w:pPr>
    <w:rPr>
      <w:rFonts w:cs="Calibri"/>
      <w:sz w:val="22"/>
      <w:szCs w:val="22"/>
    </w:rPr>
  </w:style>
  <w:style w:type="paragraph" w:styleId="Heading6">
    <w:name w:val="heading 6"/>
    <w:basedOn w:val="Normal"/>
    <w:next w:val="Normal"/>
    <w:qFormat/>
    <w:rsid w:val="007513E7"/>
    <w:pPr>
      <w:keepNext/>
      <w:tabs>
        <w:tab w:val="left" w:pos="4320"/>
        <w:tab w:val="left" w:pos="5940"/>
      </w:tabs>
      <w:spacing w:after="0" w:line="240" w:lineRule="auto"/>
      <w:ind w:left="4320" w:hanging="4320"/>
      <w:outlineLvl w:val="5"/>
    </w:pPr>
    <w:rPr>
      <w:rFonts w:ascii="Times New Roman" w:hAnsi="Times New Roman" w:cs="Times New Roman"/>
      <w:b/>
      <w:bCs/>
      <w:small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rsid w:val="007513E7"/>
    <w:rPr>
      <w:rFonts w:ascii="Times New Roman" w:hAnsi="Times New Roman" w:cs="Times New Roman"/>
      <w:b/>
      <w:bCs/>
      <w:smallCaps/>
      <w:sz w:val="24"/>
      <w:szCs w:val="24"/>
    </w:rPr>
  </w:style>
  <w:style w:type="paragraph" w:styleId="BalloonText">
    <w:name w:val="Balloon Text"/>
    <w:basedOn w:val="Normal"/>
    <w:rsid w:val="0075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7513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751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  <w:rsid w:val="007513E7"/>
    <w:rPr>
      <w:rFonts w:ascii="Times New Roman" w:hAnsi="Times New Roman" w:cs="Times New Roman"/>
    </w:rPr>
  </w:style>
  <w:style w:type="paragraph" w:styleId="Footer">
    <w:name w:val="footer"/>
    <w:basedOn w:val="Normal"/>
    <w:semiHidden/>
    <w:rsid w:val="00751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sid w:val="007513E7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513E7"/>
    <w:pPr>
      <w:ind w:left="720"/>
    </w:pPr>
  </w:style>
  <w:style w:type="paragraph" w:styleId="BodyTextIndent3">
    <w:name w:val="Body Text Indent 3"/>
    <w:basedOn w:val="Normal"/>
    <w:semiHidden/>
    <w:rsid w:val="007513E7"/>
    <w:pPr>
      <w:tabs>
        <w:tab w:val="left" w:pos="360"/>
        <w:tab w:val="left" w:pos="720"/>
      </w:tabs>
      <w:spacing w:after="0" w:line="240" w:lineRule="auto"/>
      <w:ind w:left="360"/>
      <w:jc w:val="center"/>
    </w:pPr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rsid w:val="007513E7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semiHidden/>
    <w:rsid w:val="007513E7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rsid w:val="007513E7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semiHidden/>
    <w:rsid w:val="007513E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rsid w:val="007513E7"/>
    <w:rPr>
      <w:rFonts w:ascii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D2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D20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C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AC70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B584E"/>
    <w:rPr>
      <w:rFonts w:eastAsia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3412E6"/>
    <w:rPr>
      <w:color w:val="808080"/>
    </w:rPr>
  </w:style>
  <w:style w:type="character" w:customStyle="1" w:styleId="Style1">
    <w:name w:val="Style1"/>
    <w:basedOn w:val="BodyTextIndent2Char"/>
    <w:uiPriority w:val="1"/>
    <w:rsid w:val="003412E6"/>
    <w:rPr>
      <w:rFonts w:ascii="Times New Roman" w:hAnsi="Times New Roman" w:cs="Times New Roman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f62\Desktop\PD%20DRAFT\Career%20Development%20Plan%201%207%2014%20MASTE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6236D9BFFA4FAD970CAD4226994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937FB-AEEA-413C-84BB-E79F2F2507E7}"/>
      </w:docPartPr>
      <w:docPartBody>
        <w:p w:rsidR="00AE579C" w:rsidRDefault="006D7E64">
          <w:pPr>
            <w:pStyle w:val="B66236D9BFFA4FAD970CAD42269942F3"/>
          </w:pPr>
          <w:r w:rsidRPr="00272395">
            <w:rPr>
              <w:rStyle w:val="PlaceholderText"/>
            </w:rPr>
            <w:t>Click here to enter text.</w:t>
          </w:r>
        </w:p>
      </w:docPartBody>
    </w:docPart>
    <w:docPart>
      <w:docPartPr>
        <w:name w:val="F2396B97218142489A6183F863F4C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63748-4AE8-4A1D-8E1E-EAB86F3FEDDC}"/>
      </w:docPartPr>
      <w:docPartBody>
        <w:p w:rsidR="00AE579C" w:rsidRDefault="006D7E64">
          <w:pPr>
            <w:pStyle w:val="F2396B97218142489A6183F863F4CBE1"/>
          </w:pPr>
          <w:r w:rsidRPr="00272395">
            <w:rPr>
              <w:rStyle w:val="PlaceholderText"/>
            </w:rPr>
            <w:t>Click here to enter text.</w:t>
          </w:r>
        </w:p>
      </w:docPartBody>
    </w:docPart>
    <w:docPart>
      <w:docPartPr>
        <w:name w:val="5F767BE818F343BD91B66EB2E7D1F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5C050-7A1B-4661-9CF7-28F44E4A8735}"/>
      </w:docPartPr>
      <w:docPartBody>
        <w:p w:rsidR="00AE579C" w:rsidRDefault="006D7E64">
          <w:pPr>
            <w:pStyle w:val="5F767BE818F343BD91B66EB2E7D1F73F"/>
          </w:pPr>
          <w:r w:rsidRPr="00272395">
            <w:rPr>
              <w:rStyle w:val="PlaceholderText"/>
            </w:rPr>
            <w:t>Click here to enter text.</w:t>
          </w:r>
        </w:p>
      </w:docPartBody>
    </w:docPart>
    <w:docPart>
      <w:docPartPr>
        <w:name w:val="040153EE028749E1A9B2308A44B91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47286-87AE-40D5-8987-B3F024D635D7}"/>
      </w:docPartPr>
      <w:docPartBody>
        <w:p w:rsidR="00AE579C" w:rsidRDefault="006D7E64">
          <w:pPr>
            <w:pStyle w:val="040153EE028749E1A9B2308A44B913CD"/>
          </w:pPr>
          <w:r w:rsidRPr="00272395">
            <w:rPr>
              <w:rStyle w:val="PlaceholderText"/>
            </w:rPr>
            <w:t>Click here to enter text.</w:t>
          </w:r>
        </w:p>
      </w:docPartBody>
    </w:docPart>
    <w:docPart>
      <w:docPartPr>
        <w:name w:val="371E20766E55457B8F8F93A2C9A2D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AB31B-22A1-4726-987C-6DB280CAAB86}"/>
      </w:docPartPr>
      <w:docPartBody>
        <w:p w:rsidR="00AE579C" w:rsidRDefault="006D7E64">
          <w:pPr>
            <w:pStyle w:val="371E20766E55457B8F8F93A2C9A2D111"/>
          </w:pPr>
          <w:r w:rsidRPr="00272395">
            <w:rPr>
              <w:rStyle w:val="PlaceholderText"/>
            </w:rPr>
            <w:t>Click here to enter text.</w:t>
          </w:r>
        </w:p>
      </w:docPartBody>
    </w:docPart>
    <w:docPart>
      <w:docPartPr>
        <w:name w:val="113C9AE1431F46B58EC764BD7843D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0AA16-C6DF-45B6-9D3A-629993EDAF4D}"/>
      </w:docPartPr>
      <w:docPartBody>
        <w:p w:rsidR="00AE579C" w:rsidRDefault="006D7E64">
          <w:pPr>
            <w:pStyle w:val="113C9AE1431F46B58EC764BD7843D1EF"/>
          </w:pPr>
          <w:r w:rsidRPr="0040088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64"/>
    <w:rsid w:val="003B61AF"/>
    <w:rsid w:val="006D7E64"/>
    <w:rsid w:val="00994273"/>
    <w:rsid w:val="00AE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66236D9BFFA4FAD970CAD42269942F3">
    <w:name w:val="B66236D9BFFA4FAD970CAD42269942F3"/>
  </w:style>
  <w:style w:type="paragraph" w:customStyle="1" w:styleId="F2396B97218142489A6183F863F4CBE1">
    <w:name w:val="F2396B97218142489A6183F863F4CBE1"/>
  </w:style>
  <w:style w:type="paragraph" w:customStyle="1" w:styleId="5F767BE818F343BD91B66EB2E7D1F73F">
    <w:name w:val="5F767BE818F343BD91B66EB2E7D1F73F"/>
  </w:style>
  <w:style w:type="paragraph" w:customStyle="1" w:styleId="040153EE028749E1A9B2308A44B913CD">
    <w:name w:val="040153EE028749E1A9B2308A44B913CD"/>
  </w:style>
  <w:style w:type="paragraph" w:customStyle="1" w:styleId="371E20766E55457B8F8F93A2C9A2D111">
    <w:name w:val="371E20766E55457B8F8F93A2C9A2D111"/>
  </w:style>
  <w:style w:type="paragraph" w:customStyle="1" w:styleId="113C9AE1431F46B58EC764BD7843D1EF">
    <w:name w:val="113C9AE1431F46B58EC764BD7843D1E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66236D9BFFA4FAD970CAD42269942F3">
    <w:name w:val="B66236D9BFFA4FAD970CAD42269942F3"/>
  </w:style>
  <w:style w:type="paragraph" w:customStyle="1" w:styleId="F2396B97218142489A6183F863F4CBE1">
    <w:name w:val="F2396B97218142489A6183F863F4CBE1"/>
  </w:style>
  <w:style w:type="paragraph" w:customStyle="1" w:styleId="5F767BE818F343BD91B66EB2E7D1F73F">
    <w:name w:val="5F767BE818F343BD91B66EB2E7D1F73F"/>
  </w:style>
  <w:style w:type="paragraph" w:customStyle="1" w:styleId="040153EE028749E1A9B2308A44B913CD">
    <w:name w:val="040153EE028749E1A9B2308A44B913CD"/>
  </w:style>
  <w:style w:type="paragraph" w:customStyle="1" w:styleId="371E20766E55457B8F8F93A2C9A2D111">
    <w:name w:val="371E20766E55457B8F8F93A2C9A2D111"/>
  </w:style>
  <w:style w:type="paragraph" w:customStyle="1" w:styleId="113C9AE1431F46B58EC764BD7843D1EF">
    <w:name w:val="113C9AE1431F46B58EC764BD7843D1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A206E-A3DF-4740-9036-EDDFA9C5A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Career Development Plan 1 7 14 MASTER.dotm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D. Fonseca</dc:creator>
  <cp:lastModifiedBy>Monica A. Wesley</cp:lastModifiedBy>
  <cp:revision>2</cp:revision>
  <cp:lastPrinted>2014-01-07T17:50:00Z</cp:lastPrinted>
  <dcterms:created xsi:type="dcterms:W3CDTF">2015-01-05T19:21:00Z</dcterms:created>
  <dcterms:modified xsi:type="dcterms:W3CDTF">2015-01-05T19:21:00Z</dcterms:modified>
</cp:coreProperties>
</file>